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EA6" w:rsidRDefault="00FB1EA6"/>
    <w:p w:rsidR="002429EC" w:rsidRPr="00F54CD0" w:rsidRDefault="00EB3CFE" w:rsidP="00EB3CFE">
      <w:pPr>
        <w:jc w:val="center"/>
        <w:rPr>
          <w:rFonts w:ascii="Open Sans Condensed" w:hAnsi="Open Sans Condensed" w:cs="Open Sans Condensed"/>
          <w:sz w:val="36"/>
        </w:rPr>
      </w:pPr>
      <w:r w:rsidRPr="00F54CD0">
        <w:rPr>
          <w:rFonts w:ascii="Open Sans Condensed" w:hAnsi="Open Sans Condensed" w:cs="Open Sans Condensed"/>
          <w:sz w:val="36"/>
        </w:rPr>
        <w:t>COLEGIADO NO EJERCIENTE</w:t>
      </w:r>
    </w:p>
    <w:p w:rsidR="00912976" w:rsidRDefault="00912976" w:rsidP="00306937">
      <w:pPr>
        <w:tabs>
          <w:tab w:val="right" w:leader="underscore" w:pos="6663"/>
          <w:tab w:val="right" w:leader="underscore" w:pos="9070"/>
        </w:tabs>
        <w:spacing w:after="240"/>
        <w:jc w:val="left"/>
      </w:pPr>
    </w:p>
    <w:p w:rsidR="00BE747D" w:rsidRDefault="00BE747D" w:rsidP="00306937">
      <w:pPr>
        <w:tabs>
          <w:tab w:val="right" w:leader="underscore" w:pos="6663"/>
          <w:tab w:val="right" w:leader="underscore" w:pos="9070"/>
        </w:tabs>
        <w:spacing w:after="240"/>
        <w:jc w:val="left"/>
      </w:pPr>
      <w:r>
        <w:t xml:space="preserve">NIF/NIE: </w:t>
      </w:r>
      <w:r>
        <w:tab/>
        <w:t xml:space="preserve"> FECHA NACIMIENTO: </w:t>
      </w:r>
      <w:r>
        <w:tab/>
      </w:r>
    </w:p>
    <w:p w:rsidR="00112BDC" w:rsidRDefault="00FB1EA6" w:rsidP="00BE747D">
      <w:pPr>
        <w:tabs>
          <w:tab w:val="right" w:leader="underscore" w:pos="9070"/>
        </w:tabs>
        <w:spacing w:after="240"/>
        <w:jc w:val="left"/>
      </w:pPr>
      <w:r>
        <w:t>NOMBRE:</w:t>
      </w:r>
      <w:r>
        <w:tab/>
      </w:r>
    </w:p>
    <w:p w:rsidR="00FB1EA6" w:rsidRDefault="00BE747D" w:rsidP="00306937">
      <w:pPr>
        <w:tabs>
          <w:tab w:val="right" w:leader="underscore" w:pos="9070"/>
        </w:tabs>
        <w:spacing w:after="240"/>
        <w:jc w:val="left"/>
      </w:pPr>
      <w:r>
        <w:t>1</w:t>
      </w:r>
      <w:r w:rsidRPr="00BE747D">
        <w:rPr>
          <w:vertAlign w:val="superscript"/>
        </w:rPr>
        <w:t>ER</w:t>
      </w:r>
      <w:r>
        <w:t xml:space="preserve"> </w:t>
      </w:r>
      <w:r w:rsidR="00FB1EA6">
        <w:t xml:space="preserve">APELLIDO: </w:t>
      </w:r>
      <w:r w:rsidR="00FB1EA6">
        <w:tab/>
      </w:r>
    </w:p>
    <w:p w:rsidR="00BE747D" w:rsidRDefault="00BE747D" w:rsidP="00BE747D">
      <w:pPr>
        <w:tabs>
          <w:tab w:val="right" w:leader="underscore" w:pos="9070"/>
        </w:tabs>
        <w:spacing w:after="240"/>
        <w:jc w:val="left"/>
      </w:pPr>
      <w:r>
        <w:t xml:space="preserve">2º APELLIDO: </w:t>
      </w:r>
      <w:r>
        <w:tab/>
      </w:r>
    </w:p>
    <w:p w:rsidR="00FB1EA6" w:rsidRDefault="00686ADE" w:rsidP="00306937">
      <w:pPr>
        <w:tabs>
          <w:tab w:val="right" w:leader="underscore" w:pos="9070"/>
        </w:tabs>
        <w:spacing w:after="240"/>
        <w:jc w:val="left"/>
      </w:pPr>
      <w:r>
        <w:t>DIRECCIÓN</w:t>
      </w:r>
      <w:r w:rsidR="00FB1EA6">
        <w:t xml:space="preserve">: </w:t>
      </w:r>
      <w:r w:rsidR="00FB1EA6">
        <w:tab/>
      </w:r>
    </w:p>
    <w:p w:rsidR="00FB1EA6" w:rsidRDefault="00FB1EA6" w:rsidP="00306937">
      <w:pPr>
        <w:tabs>
          <w:tab w:val="right" w:leader="underscore" w:pos="5245"/>
          <w:tab w:val="right" w:leader="underscore" w:pos="7655"/>
          <w:tab w:val="right" w:leader="underscore" w:pos="9070"/>
        </w:tabs>
        <w:spacing w:after="240"/>
        <w:jc w:val="left"/>
      </w:pPr>
      <w:r>
        <w:t xml:space="preserve">LOCALIDAD: </w:t>
      </w:r>
      <w:r>
        <w:tab/>
      </w:r>
      <w:r w:rsidR="00306937">
        <w:t xml:space="preserve"> </w:t>
      </w:r>
      <w:r>
        <w:t xml:space="preserve"> PROVINCIA: </w:t>
      </w:r>
      <w:r>
        <w:tab/>
        <w:t xml:space="preserve"> C.P.: </w:t>
      </w:r>
      <w:r>
        <w:tab/>
      </w:r>
    </w:p>
    <w:p w:rsidR="00FB1EA6" w:rsidRDefault="00306937" w:rsidP="00306937">
      <w:pPr>
        <w:tabs>
          <w:tab w:val="right" w:leader="underscore" w:pos="4536"/>
          <w:tab w:val="right" w:leader="underscore" w:pos="6804"/>
          <w:tab w:val="right" w:leader="underscore" w:pos="9070"/>
        </w:tabs>
        <w:spacing w:after="240"/>
        <w:jc w:val="left"/>
      </w:pPr>
      <w:r>
        <w:t xml:space="preserve">PAÍS: </w:t>
      </w:r>
      <w:r>
        <w:tab/>
        <w:t xml:space="preserve"> TELÉFONO: </w:t>
      </w:r>
      <w:r>
        <w:tab/>
        <w:t xml:space="preserve"> FAX: </w:t>
      </w:r>
      <w:r>
        <w:tab/>
      </w:r>
    </w:p>
    <w:p w:rsidR="00306937" w:rsidRDefault="00306937" w:rsidP="00306937">
      <w:pPr>
        <w:tabs>
          <w:tab w:val="right" w:leader="underscore" w:pos="9070"/>
        </w:tabs>
        <w:spacing w:after="240"/>
        <w:jc w:val="left"/>
      </w:pPr>
      <w:r>
        <w:t xml:space="preserve">E-MAIL: </w:t>
      </w:r>
      <w:r>
        <w:tab/>
      </w:r>
    </w:p>
    <w:p w:rsidR="00EB3CFE" w:rsidRDefault="00EB3CFE" w:rsidP="00EB3CFE">
      <w:pPr>
        <w:tabs>
          <w:tab w:val="right" w:leader="underscore" w:pos="5670"/>
          <w:tab w:val="right" w:leader="underscore" w:pos="9070"/>
        </w:tabs>
        <w:spacing w:after="240"/>
        <w:jc w:val="left"/>
      </w:pPr>
      <w:r>
        <w:t xml:space="preserve">AÑO LICENCIATURA: </w:t>
      </w:r>
      <w:r>
        <w:tab/>
        <w:t xml:space="preserve">COLEGIO INCORPORACIÓN: </w:t>
      </w:r>
      <w:r>
        <w:tab/>
      </w:r>
      <w:r>
        <w:tab/>
      </w:r>
    </w:p>
    <w:p w:rsidR="00CD67B7" w:rsidRDefault="00CD67B7" w:rsidP="00CD67B7">
      <w:pPr>
        <w:rPr>
          <w:sz w:val="20"/>
        </w:rPr>
      </w:pPr>
      <w:r w:rsidRPr="004F1F50">
        <w:rPr>
          <w:sz w:val="20"/>
        </w:rPr>
        <w:t>Declaro bajo mi responsabilidad que los datos cumplimentados en este formulario son ciertos, que no me encuentro incurso en ninguna de las causas de incapacidad o incompatibilidad para el ejercicio de la abogacía previstas en el Estatuto General de la Abogacía (arts. 14, 19 y 22) y que puedo presentar prueba documental en caso de ser requerido</w:t>
      </w:r>
      <w:r w:rsidR="00BF1652">
        <w:rPr>
          <w:sz w:val="20"/>
        </w:rPr>
        <w:t>.</w:t>
      </w:r>
    </w:p>
    <w:p w:rsidR="00BF1652" w:rsidRDefault="00BF1652" w:rsidP="00BF1652">
      <w:pPr>
        <w:rPr>
          <w:sz w:val="20"/>
        </w:rPr>
      </w:pPr>
      <w:r w:rsidRPr="00964E8F">
        <w:rPr>
          <w:sz w:val="20"/>
        </w:rPr>
        <w:t xml:space="preserve">Acepto ceder mis datos a la Mutualidad de la Abogacía con la finalidad única de proceder a la suscripción del seguro de </w:t>
      </w:r>
      <w:r w:rsidR="00DA3807">
        <w:rPr>
          <w:sz w:val="20"/>
        </w:rPr>
        <w:t>accidentes</w:t>
      </w:r>
      <w:r w:rsidR="008541CF">
        <w:rPr>
          <w:sz w:val="20"/>
        </w:rPr>
        <w:t xml:space="preserve"> que se ofrece de forma gratuita durante un año</w:t>
      </w:r>
      <w:bookmarkStart w:id="0" w:name="_GoBack"/>
      <w:bookmarkEnd w:id="0"/>
      <w:r w:rsidRPr="00964E8F">
        <w:rPr>
          <w:sz w:val="20"/>
        </w:rPr>
        <w:t>. Para renunciar a esta cesión de datos deberá marcar la casilla establecida al efecto</w:t>
      </w:r>
      <w:r>
        <w:t xml:space="preserve">. </w:t>
      </w:r>
    </w:p>
    <w:tbl>
      <w:tblPr>
        <w:tblStyle w:val="Tablaconcuadrcula"/>
        <w:tblW w:w="0" w:type="auto"/>
        <w:tblInd w:w="108" w:type="dxa"/>
        <w:tblLook w:val="04A0" w:firstRow="1" w:lastRow="0" w:firstColumn="1" w:lastColumn="0" w:noHBand="0" w:noVBand="1"/>
      </w:tblPr>
      <w:tblGrid>
        <w:gridCol w:w="295"/>
      </w:tblGrid>
      <w:tr w:rsidR="00BF1652" w:rsidTr="00BF1652">
        <w:trPr>
          <w:trHeight w:val="271"/>
        </w:trPr>
        <w:tc>
          <w:tcPr>
            <w:tcW w:w="295" w:type="dxa"/>
          </w:tcPr>
          <w:p w:rsidR="00BF1652" w:rsidRDefault="00BF1652" w:rsidP="00C911B0"/>
        </w:tc>
      </w:tr>
    </w:tbl>
    <w:p w:rsidR="00BF1652" w:rsidRPr="004F1F50" w:rsidRDefault="00BF1652" w:rsidP="00CD67B7">
      <w:pPr>
        <w:rPr>
          <w:sz w:val="20"/>
        </w:rPr>
      </w:pPr>
      <w:r w:rsidRPr="004B44AC">
        <w:rPr>
          <w:sz w:val="20"/>
        </w:rPr>
        <w:t xml:space="preserve"> No acep</w:t>
      </w:r>
      <w:r>
        <w:rPr>
          <w:sz w:val="20"/>
        </w:rPr>
        <w:t>to</w:t>
      </w:r>
    </w:p>
    <w:p w:rsidR="00306937" w:rsidRDefault="00306937" w:rsidP="00306937">
      <w:pPr>
        <w:jc w:val="right"/>
      </w:pPr>
      <w:r>
        <w:t xml:space="preserve">En </w:t>
      </w:r>
      <w:r w:rsidR="00886DBE">
        <w:t xml:space="preserve"> </w:t>
      </w:r>
      <w:r w:rsidR="00886DBE">
        <w:softHyphen/>
      </w:r>
      <w:r w:rsidR="00886DBE">
        <w:softHyphen/>
      </w:r>
      <w:r w:rsidR="00886DBE">
        <w:softHyphen/>
      </w:r>
      <w:r w:rsidR="00886DBE">
        <w:softHyphen/>
        <w:t xml:space="preserve">_____________________ </w:t>
      </w:r>
      <w:r>
        <w:t xml:space="preserve"> </w:t>
      </w:r>
      <w:proofErr w:type="spellStart"/>
      <w:r>
        <w:t>a</w:t>
      </w:r>
      <w:proofErr w:type="spellEnd"/>
      <w:r>
        <w:t xml:space="preserve"> </w:t>
      </w:r>
      <w:r w:rsidR="00886DBE">
        <w:softHyphen/>
      </w:r>
      <w:r w:rsidR="00886DBE">
        <w:softHyphen/>
      </w:r>
      <w:r w:rsidR="00886DBE">
        <w:softHyphen/>
        <w:t>______</w:t>
      </w:r>
      <w:r>
        <w:t xml:space="preserve"> de </w:t>
      </w:r>
      <w:r w:rsidR="00886DBE">
        <w:softHyphen/>
      </w:r>
      <w:r w:rsidR="00886DBE">
        <w:softHyphen/>
        <w:t>________________</w:t>
      </w:r>
      <w:r>
        <w:t xml:space="preserve"> </w:t>
      </w:r>
      <w:proofErr w:type="spellStart"/>
      <w:r>
        <w:t>de</w:t>
      </w:r>
      <w:proofErr w:type="spellEnd"/>
      <w:r w:rsidR="00886DBE">
        <w:t xml:space="preserve"> _______</w:t>
      </w:r>
    </w:p>
    <w:p w:rsidR="002429EC" w:rsidRDefault="00306937" w:rsidP="00BF1652">
      <w:pPr>
        <w:tabs>
          <w:tab w:val="left" w:pos="6663"/>
        </w:tabs>
        <w:jc w:val="center"/>
      </w:pPr>
      <w:r>
        <w:t>Firmado</w:t>
      </w:r>
    </w:p>
    <w:p w:rsidR="002429EC" w:rsidRPr="002429EC" w:rsidRDefault="002429EC" w:rsidP="002429EC">
      <w:pPr>
        <w:jc w:val="center"/>
        <w:rPr>
          <w:rFonts w:ascii="Open Sans Condensed Light" w:hAnsi="Open Sans Condensed Light" w:cs="Open Sans Condensed Light"/>
          <w:sz w:val="24"/>
        </w:rPr>
      </w:pPr>
      <w:r w:rsidRPr="002429EC">
        <w:rPr>
          <w:sz w:val="24"/>
        </w:rPr>
        <w:br w:type="page"/>
      </w:r>
      <w:r w:rsidRPr="002429EC">
        <w:rPr>
          <w:rFonts w:ascii="Open Sans Condensed Light" w:hAnsi="Open Sans Condensed Light" w:cs="Open Sans Condensed Light"/>
          <w:sz w:val="36"/>
        </w:rPr>
        <w:lastRenderedPageBreak/>
        <w:t>INFORMACIÓN SOBRE LA CUOTA DE INCORPORACIÓN</w:t>
      </w:r>
    </w:p>
    <w:p w:rsidR="002429EC" w:rsidRPr="002429EC" w:rsidRDefault="00EB3CFE" w:rsidP="00EB3CFE">
      <w:pPr>
        <w:jc w:val="center"/>
      </w:pPr>
      <w:r w:rsidRPr="00F54CD0">
        <w:rPr>
          <w:rFonts w:ascii="Open Sans Condensed" w:hAnsi="Open Sans Condensed" w:cs="Open Sans Condensed"/>
          <w:sz w:val="36"/>
        </w:rPr>
        <w:t>COLEGIADO NO EJERCIENTE</w:t>
      </w:r>
    </w:p>
    <w:p w:rsidR="00204E71" w:rsidRDefault="00204E71" w:rsidP="002429EC">
      <w:pPr>
        <w:spacing w:after="200" w:line="276" w:lineRule="auto"/>
        <w:jc w:val="left"/>
      </w:pPr>
    </w:p>
    <w:p w:rsidR="00EB3CFE" w:rsidRDefault="00EB3CFE" w:rsidP="00E34A12">
      <w:pPr>
        <w:spacing w:after="200" w:line="276" w:lineRule="auto"/>
      </w:pPr>
      <w:r>
        <w:t xml:space="preserve">El Consejo General de la Abogacía Española es el órgano coordinador y ejecutivo superior de la Abogacía Española y es portavoz del conjunto de los Ilustres Colegios de Abogados de España, en toda clase de ámbitos, incluido el de las entidades similares de otros Estados. Entre sus funciones se encuentran las de ordenar el ejercicio profesional de los colegiados, facilitar su formación y velar por el prestigio de la profesión. </w:t>
      </w:r>
    </w:p>
    <w:p w:rsidR="00EB3CFE" w:rsidRDefault="00EB3CFE" w:rsidP="00E34A12">
      <w:pPr>
        <w:spacing w:after="200" w:line="276" w:lineRule="auto"/>
      </w:pPr>
      <w:r>
        <w:t xml:space="preserve">La cuota de incorporación constituye un ingreso del Consejo General de la Abogacía Española  conforme a lo previsto en el artículo 69.a) del Estatuto General de la Abogacía Española, aprobado por Real Decreto 658/2001, de 22 de junio. </w:t>
      </w:r>
    </w:p>
    <w:p w:rsidR="00EB3CFE" w:rsidRDefault="00EB3CFE" w:rsidP="00E34A12">
      <w:pPr>
        <w:spacing w:after="200" w:line="276" w:lineRule="auto"/>
      </w:pPr>
      <w:r>
        <w:t xml:space="preserve">La cuantía actual de dicha cuota, de </w:t>
      </w:r>
      <w:r w:rsidR="00E34A12" w:rsidRPr="00E34A12">
        <w:t>101,58</w:t>
      </w:r>
      <w:r>
        <w:t xml:space="preserve"> € (IVA incluido), fue aprobada por el Pleno del Consejo de 22 de julio de 2011, considerando la entrada en vigor de la conocida como “Ley Ómnibus”.  </w:t>
      </w:r>
    </w:p>
    <w:p w:rsidR="002429EC" w:rsidRPr="002429EC" w:rsidRDefault="00EB3CFE" w:rsidP="00E34A12">
      <w:pPr>
        <w:spacing w:after="200" w:line="276" w:lineRule="auto"/>
      </w:pPr>
      <w:r>
        <w:t>La certificación que se solicita tiene por finalidad acreditar que se incorpora Vd. a la organización colegial de la Abogacía como colegiado no ejerciente, con los derechos y deberes fijados en el Estatuto General de la Abogacía y en los Estatutos del correspondiente Colegio. En virtud de dicha incorporación, queda Vd. sujeto al ejercicio de las potestades reconocidas por el ordenamiento a la organización colegial.</w:t>
      </w:r>
    </w:p>
    <w:sectPr w:rsidR="002429EC" w:rsidRPr="002429EC" w:rsidSect="00886DBE">
      <w:headerReference w:type="default" r:id="rId8"/>
      <w:footerReference w:type="default" r:id="rId9"/>
      <w:headerReference w:type="first" r:id="rId10"/>
      <w:footerReference w:type="first" r:id="rId11"/>
      <w:pgSz w:w="11906" w:h="16838" w:code="9"/>
      <w:pgMar w:top="1985" w:right="1418" w:bottom="851" w:left="1418" w:header="709" w:footer="2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652" w:rsidRDefault="00BF1652" w:rsidP="005905C2">
      <w:r>
        <w:separator/>
      </w:r>
    </w:p>
  </w:endnote>
  <w:endnote w:type="continuationSeparator" w:id="0">
    <w:p w:rsidR="00BF1652" w:rsidRDefault="00BF1652" w:rsidP="00590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Condensed">
    <w:altName w:val="Segoe UI Semibold"/>
    <w:charset w:val="00"/>
    <w:family w:val="swiss"/>
    <w:pitch w:val="variable"/>
    <w:sig w:usb0="00000001" w:usb1="4000205B" w:usb2="00000028" w:usb3="00000000" w:csb0="0000019F" w:csb1="00000000"/>
  </w:font>
  <w:font w:name="Open Sans Condensed Light">
    <w:altName w:val="Corbel"/>
    <w:charset w:val="00"/>
    <w:family w:val="swiss"/>
    <w:pitch w:val="variable"/>
    <w:sig w:usb0="00000001" w:usb1="4000205B" w:usb2="00000028"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05A" w:rsidRDefault="00912976" w:rsidP="00F54CD0">
    <w:pPr>
      <w:pBdr>
        <w:bottom w:val="single" w:sz="2" w:space="1" w:color="000000"/>
      </w:pBdr>
      <w:rPr>
        <w:rStyle w:val="PiedepginaCar"/>
      </w:rPr>
    </w:pPr>
    <w:r>
      <w:rPr>
        <w:rStyle w:val="PiedepginaCar"/>
      </w:rPr>
      <w:t>F06.01.B</w:t>
    </w:r>
  </w:p>
  <w:p w:rsidR="00EB405A" w:rsidRDefault="004574D5" w:rsidP="00EB405A">
    <w:pPr>
      <w:pStyle w:val="Piedepgina"/>
      <w:pBdr>
        <w:bottom w:val="none" w:sz="0" w:space="0" w:color="auto"/>
      </w:pBdr>
      <w:ind w:left="0"/>
    </w:pPr>
    <w:r>
      <w:rPr>
        <w:noProof/>
        <w:lang w:eastAsia="es-ES"/>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901065" cy="588010"/>
          <wp:effectExtent l="0" t="0" r="0" b="2540"/>
          <wp:wrapSquare wrapText="bothSides"/>
          <wp:docPr id="4" name="1 Imagen" descr="Descripción: logo_aenor_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logo_aenor_A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06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B405A">
      <w:br w:type="textWrapping" w:clear="all"/>
    </w:r>
  </w:p>
  <w:p w:rsidR="00EB405A" w:rsidRPr="00112BDC" w:rsidRDefault="00EB405A" w:rsidP="00EB405A">
    <w:pPr>
      <w:pStyle w:val="Piedepgina"/>
      <w:pBdr>
        <w:bottom w:val="none" w:sz="0" w:space="0" w:color="auto"/>
      </w:pBdr>
      <w:spacing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6F2" w:rsidRPr="004506F2" w:rsidRDefault="004506F2" w:rsidP="004506F2">
    <w:pPr>
      <w:pStyle w:val="Prrafobsico"/>
      <w:spacing w:line="240" w:lineRule="auto"/>
      <w:jc w:val="both"/>
      <w:rPr>
        <w:rFonts w:ascii="Calibri" w:hAnsi="Calibri" w:cs="Calibri"/>
        <w:sz w:val="12"/>
        <w:szCs w:val="14"/>
      </w:rPr>
    </w:pPr>
    <w:r w:rsidRPr="004506F2">
      <w:rPr>
        <w:rFonts w:ascii="Calibri" w:hAnsi="Calibri" w:cs="Calibri"/>
        <w:sz w:val="12"/>
        <w:szCs w:val="14"/>
      </w:rPr>
      <w:t>En cumplimiento de lo establecido en el artículo 5 de la Ley Orgánica 15/1.999, de 13 de diciembre, de Protección de Datos de Carácter Personal se le informa: Un vez incorporado en el correspondiente Colegio de Abogados, todos los datos personales por usted facilitados serán objeto de tratamiento automatizado y no automatizado en el FICHERO PROFESIONALES: COLEGIADOS, ACREDITADOS E INSCRITOS cuya finalidad es el registro de profesionales, control de títulos de ejercicio profesional y especialización, acreditación de la habilitación profesional de los colegiados, de los acreditados y de los inscritos, control de incompatibilidades profesionales, registro de cargos corporativos de la Abogacía, emisión de Certificaciones y Acreditaciones relacionadas con el ejercicio de potestades jurídico-</w:t>
    </w:r>
    <w:proofErr w:type="spellStart"/>
    <w:r w:rsidRPr="004506F2">
      <w:rPr>
        <w:rFonts w:ascii="Calibri" w:hAnsi="Calibri" w:cs="Calibri"/>
        <w:sz w:val="12"/>
        <w:szCs w:val="14"/>
      </w:rPr>
      <w:t>publicas</w:t>
    </w:r>
    <w:proofErr w:type="spellEnd"/>
    <w:r w:rsidRPr="004506F2">
      <w:rPr>
        <w:rFonts w:ascii="Calibri" w:hAnsi="Calibri" w:cs="Calibri"/>
        <w:sz w:val="12"/>
        <w:szCs w:val="14"/>
      </w:rPr>
      <w:t>, envío de comunicaciones vinculadas con el ejercicio de potestades de derecho público, realización de estudios con fines científicos, históricos y estadísticos (en cuyo caso se procurará la disociación del dato al objeto de preservar su confidencialidad) y el ejercicio de cualquier otra potestad estatutaria de derecho público. Sus datos no serán objeto de cesión salvo la establecida en el Acuerdo de creación de este fichero publicado en el BOE número 126 de 26 de mayo de 2.006. Todos los datos solicitados son de obligada respuesta dado que en caso contrario no se podrá tramitar su solicitud de incorporación. Asimismo, sus datos serán objeto de tratamiento automatizado y no automatizado en el FICHERO GESTION ECONOMICA, cuya finalidad es la organización de la gestión económica y contable en cumplimiento de la normativa fiscal, gestión de la facturación,  gestión de proveedores, control de los cobros y pagos derivados de la actividad del CGAE  y cumplimiento de las normas sobre auditoria y el FICHERO COMUNICACIONES, cuya finalidad es la difusión de información de interés, especialmente aquella relacionada con la Abogacía y el ámbito jurídico, a través de cualquier soporte (papel y/o electrónico); distribución de la revista editada por el Consejo General de la Abogacía Española así como de otras publicaciones, y gestión de usuarios y/o suscriptores. El Responsable de los ficheros es el CONSEJO GENERAL DE LA ABOGACÍA ESPAÑOLA con domicilio en el Paseo de Recoletos, 13, 28004 - Madrid. El interesado podrá revocar su consentimiento y ejercer los derechos de acceso, rectificación, cancelación y oposición ante el mencionado Responsable del fichero (dirigiéndose a la Secretaría General Técnica) y en la dirección indicada. Para ello podrá dirigirse por correo postal acompañando a su solicitud una copia de DNI o por correo electrónico firmado con certificado digital con el objeto de acreditar su identidad a informacion@abogacia.es.</w:t>
    </w:r>
  </w:p>
  <w:p w:rsidR="004506F2" w:rsidRPr="004506F2" w:rsidRDefault="004506F2" w:rsidP="00F54CD0">
    <w:pPr>
      <w:pBdr>
        <w:bottom w:val="single" w:sz="2" w:space="1" w:color="000000"/>
      </w:pBdr>
      <w:rPr>
        <w:rStyle w:val="PiedepginaCar"/>
        <w:lang w:val="es-ES_tradnl"/>
      </w:rPr>
    </w:pPr>
  </w:p>
  <w:p w:rsidR="00112BDC" w:rsidRDefault="00912976" w:rsidP="00F54CD0">
    <w:pPr>
      <w:pBdr>
        <w:bottom w:val="single" w:sz="2" w:space="1" w:color="000000"/>
      </w:pBdr>
      <w:rPr>
        <w:rStyle w:val="PiedepginaCar"/>
      </w:rPr>
    </w:pPr>
    <w:r>
      <w:rPr>
        <w:rStyle w:val="PiedepginaCar"/>
      </w:rPr>
      <w:t>F06.01.B</w:t>
    </w:r>
  </w:p>
  <w:p w:rsidR="005D22AC" w:rsidRDefault="004574D5" w:rsidP="00204E71">
    <w:pPr>
      <w:pStyle w:val="Piedepgina"/>
      <w:pBdr>
        <w:bottom w:val="none" w:sz="0" w:space="0" w:color="auto"/>
      </w:pBdr>
      <w:ind w:left="0"/>
    </w:pPr>
    <w:r>
      <w:rPr>
        <w:noProof/>
        <w:lang w:eastAsia="es-ES"/>
      </w:rPr>
      <w:drawing>
        <wp:anchor distT="0" distB="0" distL="114300" distR="114300" simplePos="0" relativeHeight="251657216" behindDoc="0" locked="0" layoutInCell="1" allowOverlap="1">
          <wp:simplePos x="0" y="0"/>
          <wp:positionH relativeFrom="column">
            <wp:align>left</wp:align>
          </wp:positionH>
          <wp:positionV relativeFrom="paragraph">
            <wp:align>top</wp:align>
          </wp:positionV>
          <wp:extent cx="901065" cy="588010"/>
          <wp:effectExtent l="0" t="0" r="0" b="2540"/>
          <wp:wrapSquare wrapText="bothSides"/>
          <wp:docPr id="3" name="1 Imagen" descr="Descripción: logo_aenor_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logo_aenor_A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06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112BDC">
      <w:br w:type="textWrapping" w:clear="all"/>
    </w:r>
  </w:p>
  <w:p w:rsidR="005D22AC" w:rsidRPr="00112BDC" w:rsidRDefault="005D22AC" w:rsidP="001C15AC">
    <w:pPr>
      <w:pStyle w:val="Piedepgina"/>
      <w:pBdr>
        <w:bottom w:val="none" w:sz="0" w:space="0" w:color="auto"/>
      </w:pBdr>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652" w:rsidRDefault="00BF1652" w:rsidP="005905C2">
      <w:r>
        <w:separator/>
      </w:r>
    </w:p>
  </w:footnote>
  <w:footnote w:type="continuationSeparator" w:id="0">
    <w:p w:rsidR="00BF1652" w:rsidRDefault="00BF1652" w:rsidP="00590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F31" w:rsidRDefault="004574D5" w:rsidP="005C41B5">
    <w:pPr>
      <w:pStyle w:val="Encabezado"/>
      <w:ind w:left="0"/>
    </w:pPr>
    <w:r>
      <w:rPr>
        <w:noProof/>
        <w:lang w:eastAsia="es-ES"/>
      </w:rPr>
      <w:drawing>
        <wp:inline distT="0" distB="0" distL="0" distR="0">
          <wp:extent cx="312420" cy="501650"/>
          <wp:effectExtent l="0" t="0" r="0" b="0"/>
          <wp:docPr id="2" name="11 Imagen" descr="Descripción: ISOTI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Imagen" descr="Descripción: ISOTIP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 cy="5016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31" w:type="dxa"/>
      <w:tblInd w:w="108" w:type="dxa"/>
      <w:tblLook w:val="04A0" w:firstRow="1" w:lastRow="0" w:firstColumn="1" w:lastColumn="0" w:noHBand="0" w:noVBand="1"/>
    </w:tblPr>
    <w:tblGrid>
      <w:gridCol w:w="2552"/>
      <w:gridCol w:w="3215"/>
      <w:gridCol w:w="3164"/>
    </w:tblGrid>
    <w:tr w:rsidR="00C73666" w:rsidRPr="00F54CD0">
      <w:tc>
        <w:tcPr>
          <w:tcW w:w="2552" w:type="dxa"/>
          <w:tcBorders>
            <w:right w:val="single" w:sz="2" w:space="0" w:color="000000"/>
          </w:tcBorders>
          <w:shd w:val="clear" w:color="auto" w:fill="auto"/>
        </w:tcPr>
        <w:p w:rsidR="00C73666" w:rsidRPr="00F54CD0" w:rsidRDefault="004574D5" w:rsidP="00F54CD0">
          <w:pPr>
            <w:pStyle w:val="Encabezado"/>
            <w:ind w:left="-108"/>
          </w:pPr>
          <w:r>
            <w:rPr>
              <w:noProof/>
              <w:lang w:eastAsia="es-ES"/>
            </w:rPr>
            <w:drawing>
              <wp:inline distT="0" distB="0" distL="0" distR="0">
                <wp:extent cx="1282700" cy="513080"/>
                <wp:effectExtent l="0" t="0" r="0" b="1270"/>
                <wp:docPr id="1" name="12 Imagen" descr="Descripción: Abogacia-Españ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Imagen" descr="Descripción: Abogacia-Español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700" cy="513080"/>
                        </a:xfrm>
                        <a:prstGeom prst="rect">
                          <a:avLst/>
                        </a:prstGeom>
                        <a:noFill/>
                        <a:ln>
                          <a:noFill/>
                        </a:ln>
                      </pic:spPr>
                    </pic:pic>
                  </a:graphicData>
                </a:graphic>
              </wp:inline>
            </w:drawing>
          </w:r>
        </w:p>
      </w:tc>
      <w:tc>
        <w:tcPr>
          <w:tcW w:w="3215" w:type="dxa"/>
          <w:tcBorders>
            <w:left w:val="single" w:sz="2" w:space="0" w:color="000000"/>
            <w:right w:val="single" w:sz="2" w:space="0" w:color="000000"/>
          </w:tcBorders>
          <w:shd w:val="clear" w:color="auto" w:fill="auto"/>
        </w:tcPr>
        <w:p w:rsidR="00C73666" w:rsidRPr="00F54CD0" w:rsidRDefault="00C73666" w:rsidP="00F54CD0">
          <w:pPr>
            <w:pStyle w:val="Pie"/>
            <w:pBdr>
              <w:top w:val="none" w:sz="0" w:space="0" w:color="auto"/>
            </w:pBdr>
            <w:ind w:left="0" w:right="-284"/>
            <w:jc w:val="left"/>
            <w:rPr>
              <w:sz w:val="16"/>
            </w:rPr>
          </w:pPr>
          <w:r w:rsidRPr="00F54CD0">
            <w:rPr>
              <w:sz w:val="16"/>
            </w:rPr>
            <w:t xml:space="preserve">Paseo de Recoletos, 13 - 28004 Madrid </w:t>
          </w:r>
          <w:r w:rsidRPr="00F54CD0">
            <w:rPr>
              <w:sz w:val="16"/>
            </w:rPr>
            <w:br/>
            <w:t>Tel.: 91 523 25 93   ·   Fax: 91 532 78 36</w:t>
          </w:r>
          <w:r w:rsidRPr="00F54CD0">
            <w:rPr>
              <w:sz w:val="16"/>
            </w:rPr>
            <w:br/>
            <w:t>informacion@abogacia.es</w:t>
          </w:r>
          <w:r w:rsidRPr="00F54CD0">
            <w:rPr>
              <w:sz w:val="16"/>
            </w:rPr>
            <w:br/>
            <w:t>www.abogacia.es</w:t>
          </w:r>
        </w:p>
      </w:tc>
      <w:tc>
        <w:tcPr>
          <w:tcW w:w="3164" w:type="dxa"/>
          <w:tcBorders>
            <w:left w:val="single" w:sz="2" w:space="0" w:color="000000"/>
          </w:tcBorders>
          <w:shd w:val="clear" w:color="auto" w:fill="auto"/>
        </w:tcPr>
        <w:p w:rsidR="00C73666" w:rsidRPr="00F54CD0" w:rsidRDefault="00FB1EA6" w:rsidP="00F54CD0">
          <w:pPr>
            <w:pStyle w:val="Ttulo1"/>
            <w:spacing w:line="192" w:lineRule="auto"/>
            <w:rPr>
              <w:rFonts w:ascii="Open Sans Condensed Light" w:hAnsi="Open Sans Condensed Light" w:cs="Open Sans Condensed Light"/>
            </w:rPr>
          </w:pPr>
          <w:r w:rsidRPr="00F54CD0">
            <w:rPr>
              <w:rFonts w:ascii="Open Sans Condensed Light" w:hAnsi="Open Sans Condensed Light" w:cs="Open Sans Condensed Light"/>
              <w:sz w:val="36"/>
            </w:rPr>
            <w:t>SOLICITUD</w:t>
          </w:r>
          <w:r w:rsidR="00BE747D" w:rsidRPr="00F54CD0">
            <w:rPr>
              <w:rFonts w:ascii="Open Sans Condensed Light" w:hAnsi="Open Sans Condensed Light" w:cs="Open Sans Condensed Light"/>
              <w:sz w:val="36"/>
            </w:rPr>
            <w:br/>
            <w:t>CERTIFICA</w:t>
          </w:r>
          <w:r w:rsidR="002429EC" w:rsidRPr="00F54CD0">
            <w:rPr>
              <w:rFonts w:ascii="Open Sans Condensed Light" w:hAnsi="Open Sans Condensed Light" w:cs="Open Sans Condensed Light"/>
              <w:sz w:val="36"/>
            </w:rPr>
            <w:t>CIÓN</w:t>
          </w:r>
        </w:p>
      </w:tc>
    </w:tr>
  </w:tbl>
  <w:p w:rsidR="00C73666" w:rsidRDefault="00C73666" w:rsidP="00204E71">
    <w:pPr>
      <w:pStyle w:val="Encabezad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7A1510"/>
    <w:lvl w:ilvl="0">
      <w:start w:val="1"/>
      <w:numFmt w:val="decimal"/>
      <w:lvlText w:val="%1."/>
      <w:lvlJc w:val="left"/>
      <w:pPr>
        <w:tabs>
          <w:tab w:val="num" w:pos="1492"/>
        </w:tabs>
        <w:ind w:left="1492" w:hanging="360"/>
      </w:pPr>
    </w:lvl>
  </w:abstractNum>
  <w:abstractNum w:abstractNumId="1">
    <w:nsid w:val="FFFFFF7D"/>
    <w:multiLevelType w:val="singleLevel"/>
    <w:tmpl w:val="E9064ED6"/>
    <w:lvl w:ilvl="0">
      <w:start w:val="1"/>
      <w:numFmt w:val="decimal"/>
      <w:lvlText w:val="%1."/>
      <w:lvlJc w:val="left"/>
      <w:pPr>
        <w:tabs>
          <w:tab w:val="num" w:pos="1209"/>
        </w:tabs>
        <w:ind w:left="1209" w:hanging="360"/>
      </w:pPr>
    </w:lvl>
  </w:abstractNum>
  <w:abstractNum w:abstractNumId="2">
    <w:nsid w:val="FFFFFF7E"/>
    <w:multiLevelType w:val="singleLevel"/>
    <w:tmpl w:val="B37E67F4"/>
    <w:lvl w:ilvl="0">
      <w:start w:val="1"/>
      <w:numFmt w:val="decimal"/>
      <w:lvlText w:val="%1."/>
      <w:lvlJc w:val="left"/>
      <w:pPr>
        <w:tabs>
          <w:tab w:val="num" w:pos="926"/>
        </w:tabs>
        <w:ind w:left="926" w:hanging="360"/>
      </w:pPr>
    </w:lvl>
  </w:abstractNum>
  <w:abstractNum w:abstractNumId="3">
    <w:nsid w:val="FFFFFF7F"/>
    <w:multiLevelType w:val="singleLevel"/>
    <w:tmpl w:val="B1769B6E"/>
    <w:lvl w:ilvl="0">
      <w:start w:val="1"/>
      <w:numFmt w:val="decimal"/>
      <w:lvlText w:val="%1."/>
      <w:lvlJc w:val="left"/>
      <w:pPr>
        <w:tabs>
          <w:tab w:val="num" w:pos="643"/>
        </w:tabs>
        <w:ind w:left="643" w:hanging="360"/>
      </w:pPr>
    </w:lvl>
  </w:abstractNum>
  <w:abstractNum w:abstractNumId="4">
    <w:nsid w:val="FFFFFF80"/>
    <w:multiLevelType w:val="singleLevel"/>
    <w:tmpl w:val="199822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400D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52F0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1A43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4522848"/>
    <w:lvl w:ilvl="0">
      <w:start w:val="1"/>
      <w:numFmt w:val="decimal"/>
      <w:lvlText w:val="%1."/>
      <w:lvlJc w:val="left"/>
      <w:pPr>
        <w:tabs>
          <w:tab w:val="num" w:pos="360"/>
        </w:tabs>
        <w:ind w:left="360" w:hanging="360"/>
      </w:pPr>
    </w:lvl>
  </w:abstractNum>
  <w:abstractNum w:abstractNumId="9">
    <w:nsid w:val="FFFFFF89"/>
    <w:multiLevelType w:val="singleLevel"/>
    <w:tmpl w:val="BA8E9400"/>
    <w:lvl w:ilvl="0">
      <w:start w:val="1"/>
      <w:numFmt w:val="bullet"/>
      <w:lvlText w:val=""/>
      <w:lvlJc w:val="left"/>
      <w:pPr>
        <w:tabs>
          <w:tab w:val="num" w:pos="360"/>
        </w:tabs>
        <w:ind w:left="360" w:hanging="360"/>
      </w:pPr>
      <w:rPr>
        <w:rFonts w:ascii="Symbol" w:hAnsi="Symbol" w:hint="default"/>
      </w:rPr>
    </w:lvl>
  </w:abstractNum>
  <w:abstractNum w:abstractNumId="10">
    <w:nsid w:val="0B8409A2"/>
    <w:multiLevelType w:val="hybridMultilevel"/>
    <w:tmpl w:val="7E389D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D595059"/>
    <w:multiLevelType w:val="hybridMultilevel"/>
    <w:tmpl w:val="28BAE2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07707A6"/>
    <w:multiLevelType w:val="hybridMultilevel"/>
    <w:tmpl w:val="36FA8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AB60DCE"/>
    <w:multiLevelType w:val="hybridMultilevel"/>
    <w:tmpl w:val="A9BE4F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6BC6AFF"/>
    <w:multiLevelType w:val="hybridMultilevel"/>
    <w:tmpl w:val="15B65B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E717F98"/>
    <w:multiLevelType w:val="hybridMultilevel"/>
    <w:tmpl w:val="973C85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5"/>
  </w:num>
  <w:num w:numId="14">
    <w:abstractNumId w:val="11"/>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attachedTemplate r:id="rId1"/>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defaultTabStop w:val="709"/>
  <w:hyphenationZone w:val="425"/>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652"/>
    <w:rsid w:val="000168AB"/>
    <w:rsid w:val="000F7C4D"/>
    <w:rsid w:val="00110F93"/>
    <w:rsid w:val="00112BDC"/>
    <w:rsid w:val="00173ACB"/>
    <w:rsid w:val="001C15AC"/>
    <w:rsid w:val="00204E71"/>
    <w:rsid w:val="00204E82"/>
    <w:rsid w:val="00220654"/>
    <w:rsid w:val="002429EC"/>
    <w:rsid w:val="00256F4B"/>
    <w:rsid w:val="002B1188"/>
    <w:rsid w:val="00305EAC"/>
    <w:rsid w:val="00306937"/>
    <w:rsid w:val="003A32C5"/>
    <w:rsid w:val="00417F6F"/>
    <w:rsid w:val="00421606"/>
    <w:rsid w:val="00423DFE"/>
    <w:rsid w:val="004506F2"/>
    <w:rsid w:val="004574D5"/>
    <w:rsid w:val="004B07CE"/>
    <w:rsid w:val="004C6983"/>
    <w:rsid w:val="0058398B"/>
    <w:rsid w:val="005905C2"/>
    <w:rsid w:val="005A6009"/>
    <w:rsid w:val="005C41B5"/>
    <w:rsid w:val="005C51EC"/>
    <w:rsid w:val="005D22AC"/>
    <w:rsid w:val="005D58DF"/>
    <w:rsid w:val="00624E6B"/>
    <w:rsid w:val="00664D5B"/>
    <w:rsid w:val="00686ADE"/>
    <w:rsid w:val="006F2C74"/>
    <w:rsid w:val="0070616A"/>
    <w:rsid w:val="00796099"/>
    <w:rsid w:val="007A0833"/>
    <w:rsid w:val="007D3E1F"/>
    <w:rsid w:val="007E3D7C"/>
    <w:rsid w:val="007E55A4"/>
    <w:rsid w:val="0083271F"/>
    <w:rsid w:val="008541CF"/>
    <w:rsid w:val="00875E33"/>
    <w:rsid w:val="00886DBE"/>
    <w:rsid w:val="00912976"/>
    <w:rsid w:val="009C38FB"/>
    <w:rsid w:val="009F152A"/>
    <w:rsid w:val="00AA166C"/>
    <w:rsid w:val="00AE7216"/>
    <w:rsid w:val="00B00707"/>
    <w:rsid w:val="00B035A9"/>
    <w:rsid w:val="00B75258"/>
    <w:rsid w:val="00B835B9"/>
    <w:rsid w:val="00BB5D83"/>
    <w:rsid w:val="00BE747D"/>
    <w:rsid w:val="00BF1652"/>
    <w:rsid w:val="00C73666"/>
    <w:rsid w:val="00CA74BF"/>
    <w:rsid w:val="00CD67B7"/>
    <w:rsid w:val="00D0372D"/>
    <w:rsid w:val="00D42629"/>
    <w:rsid w:val="00D4681A"/>
    <w:rsid w:val="00D910AA"/>
    <w:rsid w:val="00DA3807"/>
    <w:rsid w:val="00DD3F31"/>
    <w:rsid w:val="00E34A12"/>
    <w:rsid w:val="00E51EC6"/>
    <w:rsid w:val="00E56630"/>
    <w:rsid w:val="00EB3CFE"/>
    <w:rsid w:val="00EB405A"/>
    <w:rsid w:val="00EE63AC"/>
    <w:rsid w:val="00F45B05"/>
    <w:rsid w:val="00F54CD0"/>
    <w:rsid w:val="00F6673A"/>
    <w:rsid w:val="00F67DFA"/>
    <w:rsid w:val="00F869C3"/>
    <w:rsid w:val="00F91B9D"/>
    <w:rsid w:val="00FB1EA6"/>
    <w:rsid w:val="00FF73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BDC"/>
    <w:pPr>
      <w:spacing w:after="120"/>
      <w:jc w:val="both"/>
    </w:pPr>
    <w:rPr>
      <w:sz w:val="22"/>
      <w:szCs w:val="22"/>
      <w:lang w:eastAsia="en-US"/>
    </w:rPr>
  </w:style>
  <w:style w:type="paragraph" w:styleId="Ttulo1">
    <w:name w:val="heading 1"/>
    <w:basedOn w:val="Normal"/>
    <w:next w:val="Normal"/>
    <w:link w:val="Ttulo1Car"/>
    <w:uiPriority w:val="9"/>
    <w:qFormat/>
    <w:rsid w:val="00C73666"/>
    <w:pPr>
      <w:spacing w:after="0"/>
      <w:jc w:val="right"/>
      <w:outlineLvl w:val="0"/>
    </w:pPr>
    <w:rPr>
      <w:rFonts w:ascii="Open Sans Condensed" w:hAnsi="Open Sans Condensed"/>
      <w:color w:val="000000"/>
      <w:sz w:val="28"/>
    </w:rPr>
  </w:style>
  <w:style w:type="paragraph" w:styleId="Ttulo2">
    <w:name w:val="heading 2"/>
    <w:basedOn w:val="Normal"/>
    <w:next w:val="Normal"/>
    <w:link w:val="Ttulo2Car"/>
    <w:uiPriority w:val="9"/>
    <w:qFormat/>
    <w:rsid w:val="00421606"/>
    <w:pPr>
      <w:keepNext/>
      <w:keepLines/>
      <w:spacing w:before="200"/>
      <w:jc w:val="left"/>
      <w:outlineLvl w:val="1"/>
    </w:pPr>
    <w:rPr>
      <w:rFonts w:ascii="Open Sans Condensed Light" w:eastAsia="Times New Roman" w:hAnsi="Open Sans Condensed Light"/>
      <w:bCs/>
      <w:color w:val="000000"/>
      <w:sz w:val="32"/>
      <w:szCs w:val="26"/>
    </w:rPr>
  </w:style>
  <w:style w:type="paragraph" w:styleId="Ttulo3">
    <w:name w:val="heading 3"/>
    <w:basedOn w:val="Normal"/>
    <w:next w:val="Normal"/>
    <w:link w:val="Ttulo3Car"/>
    <w:uiPriority w:val="9"/>
    <w:qFormat/>
    <w:rsid w:val="00796099"/>
    <w:pPr>
      <w:outlineLvl w:val="2"/>
    </w:pPr>
    <w:rPr>
      <w:rFonts w:ascii="Open Sans Condensed Light" w:hAnsi="Open Sans Condensed Light" w:cs="Open Sans Condensed Light"/>
      <w:color w:val="00436C"/>
      <w:sz w:val="24"/>
    </w:rPr>
  </w:style>
  <w:style w:type="paragraph" w:styleId="Ttulo4">
    <w:name w:val="heading 4"/>
    <w:basedOn w:val="Normal"/>
    <w:next w:val="Normal"/>
    <w:link w:val="Ttulo4Car"/>
    <w:uiPriority w:val="9"/>
    <w:qFormat/>
    <w:rsid w:val="00796099"/>
    <w:pPr>
      <w:outlineLvl w:val="3"/>
    </w:pPr>
    <w:rPr>
      <w:color w:val="00436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5C2"/>
    <w:pPr>
      <w:tabs>
        <w:tab w:val="center" w:pos="4252"/>
        <w:tab w:val="right" w:pos="8504"/>
      </w:tabs>
      <w:spacing w:after="0"/>
      <w:ind w:left="-851"/>
    </w:pPr>
  </w:style>
  <w:style w:type="character" w:customStyle="1" w:styleId="EncabezadoCar">
    <w:name w:val="Encabezado Car"/>
    <w:basedOn w:val="Fuentedeprrafopredeter"/>
    <w:link w:val="Encabezado"/>
    <w:uiPriority w:val="99"/>
    <w:rsid w:val="005905C2"/>
  </w:style>
  <w:style w:type="paragraph" w:styleId="Piedepgina">
    <w:name w:val="footer"/>
    <w:basedOn w:val="Normal"/>
    <w:link w:val="PiedepginaCar"/>
    <w:uiPriority w:val="99"/>
    <w:unhideWhenUsed/>
    <w:rsid w:val="00112BDC"/>
    <w:pPr>
      <w:pBdr>
        <w:bottom w:val="single" w:sz="2" w:space="1" w:color="000000"/>
      </w:pBdr>
      <w:tabs>
        <w:tab w:val="right" w:pos="9356"/>
      </w:tabs>
      <w:spacing w:after="360"/>
      <w:ind w:left="-567" w:right="-284"/>
    </w:pPr>
    <w:rPr>
      <w:sz w:val="16"/>
    </w:rPr>
  </w:style>
  <w:style w:type="character" w:customStyle="1" w:styleId="PiedepginaCar">
    <w:name w:val="Pie de página Car"/>
    <w:link w:val="Piedepgina"/>
    <w:uiPriority w:val="99"/>
    <w:rsid w:val="00112BDC"/>
    <w:rPr>
      <w:sz w:val="16"/>
    </w:rPr>
  </w:style>
  <w:style w:type="character" w:customStyle="1" w:styleId="Ttulo1Car">
    <w:name w:val="Título 1 Car"/>
    <w:link w:val="Ttulo1"/>
    <w:uiPriority w:val="9"/>
    <w:rsid w:val="00C73666"/>
    <w:rPr>
      <w:rFonts w:ascii="Open Sans Condensed" w:hAnsi="Open Sans Condensed"/>
      <w:color w:val="000000"/>
      <w:sz w:val="28"/>
    </w:rPr>
  </w:style>
  <w:style w:type="character" w:customStyle="1" w:styleId="Ttulodellibro1">
    <w:name w:val="Título del libro1"/>
    <w:aliases w:val="Título Informe"/>
    <w:uiPriority w:val="33"/>
    <w:qFormat/>
    <w:rsid w:val="00875E33"/>
    <w:rPr>
      <w:rFonts w:ascii="Open Sans Condensed" w:hAnsi="Open Sans Condensed" w:cs="Open Sans Condensed"/>
      <w:color w:val="00436C"/>
      <w:sz w:val="36"/>
    </w:rPr>
  </w:style>
  <w:style w:type="paragraph" w:customStyle="1" w:styleId="Pie">
    <w:name w:val="Pie"/>
    <w:basedOn w:val="Normal"/>
    <w:qFormat/>
    <w:rsid w:val="00C73666"/>
    <w:pPr>
      <w:pBdr>
        <w:top w:val="single" w:sz="2" w:space="1" w:color="000000"/>
      </w:pBdr>
      <w:ind w:left="-567" w:right="-285"/>
      <w:jc w:val="center"/>
    </w:pPr>
    <w:rPr>
      <w:rFonts w:cs="Calibri"/>
      <w:color w:val="000000"/>
      <w:sz w:val="14"/>
    </w:rPr>
  </w:style>
  <w:style w:type="character" w:customStyle="1" w:styleId="Ttulo2Car">
    <w:name w:val="Título 2 Car"/>
    <w:link w:val="Ttulo2"/>
    <w:uiPriority w:val="9"/>
    <w:rsid w:val="00421606"/>
    <w:rPr>
      <w:rFonts w:ascii="Open Sans Condensed Light" w:eastAsia="Times New Roman" w:hAnsi="Open Sans Condensed Light" w:cs="Times New Roman"/>
      <w:bCs/>
      <w:color w:val="000000"/>
      <w:sz w:val="32"/>
      <w:szCs w:val="26"/>
    </w:rPr>
  </w:style>
  <w:style w:type="character" w:styleId="nfasissutil">
    <w:name w:val="Subtle Emphasis"/>
    <w:uiPriority w:val="19"/>
    <w:qFormat/>
    <w:rsid w:val="00256F4B"/>
    <w:rPr>
      <w:i/>
      <w:iCs/>
      <w:color w:val="808080"/>
    </w:rPr>
  </w:style>
  <w:style w:type="character" w:styleId="nfasis">
    <w:name w:val="Emphasis"/>
    <w:uiPriority w:val="20"/>
    <w:qFormat/>
    <w:rsid w:val="00256F4B"/>
    <w:rPr>
      <w:i/>
      <w:iCs/>
    </w:rPr>
  </w:style>
  <w:style w:type="character" w:styleId="nfasisintenso">
    <w:name w:val="Intense Emphasis"/>
    <w:uiPriority w:val="21"/>
    <w:qFormat/>
    <w:rsid w:val="00256F4B"/>
    <w:rPr>
      <w:b/>
      <w:bCs/>
      <w:i/>
      <w:iCs/>
      <w:color w:val="00436C"/>
    </w:rPr>
  </w:style>
  <w:style w:type="character" w:styleId="Textoennegrita">
    <w:name w:val="Strong"/>
    <w:uiPriority w:val="22"/>
    <w:qFormat/>
    <w:rsid w:val="00256F4B"/>
    <w:rPr>
      <w:b/>
      <w:bCs/>
    </w:rPr>
  </w:style>
  <w:style w:type="character" w:customStyle="1" w:styleId="Ttulo3Car">
    <w:name w:val="Título 3 Car"/>
    <w:link w:val="Ttulo3"/>
    <w:uiPriority w:val="9"/>
    <w:rsid w:val="00796099"/>
    <w:rPr>
      <w:rFonts w:ascii="Open Sans Condensed Light" w:hAnsi="Open Sans Condensed Light" w:cs="Open Sans Condensed Light"/>
      <w:color w:val="00436C"/>
      <w:sz w:val="24"/>
    </w:rPr>
  </w:style>
  <w:style w:type="character" w:customStyle="1" w:styleId="Ttulo4Car">
    <w:name w:val="Título 4 Car"/>
    <w:link w:val="Ttulo4"/>
    <w:uiPriority w:val="9"/>
    <w:rsid w:val="00796099"/>
    <w:rPr>
      <w:color w:val="00436C"/>
    </w:rPr>
  </w:style>
  <w:style w:type="character" w:styleId="Referenciaintensa">
    <w:name w:val="Intense Reference"/>
    <w:uiPriority w:val="32"/>
    <w:qFormat/>
    <w:rsid w:val="005D58DF"/>
    <w:rPr>
      <w:b/>
      <w:bCs/>
      <w:smallCaps/>
      <w:color w:val="C74A1B"/>
      <w:spacing w:val="5"/>
      <w:u w:val="none"/>
    </w:rPr>
  </w:style>
  <w:style w:type="paragraph" w:styleId="Subttulo">
    <w:name w:val="Subtitle"/>
    <w:basedOn w:val="Normal"/>
    <w:next w:val="Normal"/>
    <w:link w:val="SubttuloCar"/>
    <w:uiPriority w:val="11"/>
    <w:qFormat/>
    <w:rsid w:val="005D58DF"/>
    <w:rPr>
      <w:rFonts w:ascii="Open Sans Condensed Light" w:hAnsi="Open Sans Condensed Light" w:cs="Open Sans Condensed Light"/>
      <w:color w:val="00436C"/>
      <w:sz w:val="36"/>
    </w:rPr>
  </w:style>
  <w:style w:type="character" w:customStyle="1" w:styleId="SubttuloCar">
    <w:name w:val="Subtítulo Car"/>
    <w:link w:val="Subttulo"/>
    <w:uiPriority w:val="11"/>
    <w:rsid w:val="005D58DF"/>
    <w:rPr>
      <w:rFonts w:ascii="Open Sans Condensed Light" w:hAnsi="Open Sans Condensed Light" w:cs="Open Sans Condensed Light"/>
      <w:color w:val="00436C"/>
      <w:sz w:val="36"/>
    </w:rPr>
  </w:style>
  <w:style w:type="table" w:styleId="Tablabsica1">
    <w:name w:val="Table Simple 1"/>
    <w:basedOn w:val="Tablanormal"/>
    <w:uiPriority w:val="99"/>
    <w:semiHidden/>
    <w:unhideWhenUsed/>
    <w:rsid w:val="00AA166C"/>
    <w:pPr>
      <w:jc w:val="both"/>
    </w:pPr>
    <w:tblPr>
      <w:tblStyleRowBandSize w:val="1"/>
      <w:tblBorders>
        <w:top w:val="single" w:sz="12" w:space="0" w:color="00436C"/>
        <w:bottom w:val="single" w:sz="12" w:space="0" w:color="00436C"/>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
    <w:name w:val="Table Grid"/>
    <w:basedOn w:val="Tablanormal"/>
    <w:uiPriority w:val="59"/>
    <w:rsid w:val="00664D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B00707"/>
    <w:pPr>
      <w:ind w:left="720"/>
      <w:contextualSpacing/>
    </w:pPr>
  </w:style>
  <w:style w:type="paragraph" w:customStyle="1" w:styleId="Prrafobsico">
    <w:name w:val="[Párrafo básico]"/>
    <w:basedOn w:val="Normal"/>
    <w:uiPriority w:val="99"/>
    <w:rsid w:val="004506F2"/>
    <w:pPr>
      <w:autoSpaceDE w:val="0"/>
      <w:autoSpaceDN w:val="0"/>
      <w:adjustRightInd w:val="0"/>
      <w:spacing w:after="0" w:line="288" w:lineRule="auto"/>
      <w:jc w:val="left"/>
      <w:textAlignment w:val="center"/>
    </w:pPr>
    <w:rPr>
      <w:rFonts w:ascii="Minion Pro" w:hAnsi="Minion Pro" w:cs="Minion Pro"/>
      <w:color w:val="000000"/>
      <w:sz w:val="24"/>
      <w:szCs w:val="24"/>
      <w:lang w:val="es-ES_tradnl"/>
    </w:rPr>
  </w:style>
  <w:style w:type="paragraph" w:styleId="Textodeglobo">
    <w:name w:val="Balloon Text"/>
    <w:basedOn w:val="Normal"/>
    <w:link w:val="TextodegloboCar"/>
    <w:uiPriority w:val="99"/>
    <w:semiHidden/>
    <w:unhideWhenUsed/>
    <w:rsid w:val="00F54CD0"/>
    <w:pPr>
      <w:spacing w:after="0"/>
    </w:pPr>
    <w:rPr>
      <w:rFonts w:ascii="Tahoma" w:hAnsi="Tahoma" w:cs="Tahoma"/>
      <w:sz w:val="16"/>
      <w:szCs w:val="16"/>
    </w:rPr>
  </w:style>
  <w:style w:type="character" w:customStyle="1" w:styleId="TextodegloboCar">
    <w:name w:val="Texto de globo Car"/>
    <w:link w:val="Textodeglobo"/>
    <w:uiPriority w:val="99"/>
    <w:semiHidden/>
    <w:rsid w:val="00F54C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BDC"/>
    <w:pPr>
      <w:spacing w:after="120"/>
      <w:jc w:val="both"/>
    </w:pPr>
    <w:rPr>
      <w:sz w:val="22"/>
      <w:szCs w:val="22"/>
      <w:lang w:eastAsia="en-US"/>
    </w:rPr>
  </w:style>
  <w:style w:type="paragraph" w:styleId="Ttulo1">
    <w:name w:val="heading 1"/>
    <w:basedOn w:val="Normal"/>
    <w:next w:val="Normal"/>
    <w:link w:val="Ttulo1Car"/>
    <w:uiPriority w:val="9"/>
    <w:qFormat/>
    <w:rsid w:val="00C73666"/>
    <w:pPr>
      <w:spacing w:after="0"/>
      <w:jc w:val="right"/>
      <w:outlineLvl w:val="0"/>
    </w:pPr>
    <w:rPr>
      <w:rFonts w:ascii="Open Sans Condensed" w:hAnsi="Open Sans Condensed"/>
      <w:color w:val="000000"/>
      <w:sz w:val="28"/>
    </w:rPr>
  </w:style>
  <w:style w:type="paragraph" w:styleId="Ttulo2">
    <w:name w:val="heading 2"/>
    <w:basedOn w:val="Normal"/>
    <w:next w:val="Normal"/>
    <w:link w:val="Ttulo2Car"/>
    <w:uiPriority w:val="9"/>
    <w:qFormat/>
    <w:rsid w:val="00421606"/>
    <w:pPr>
      <w:keepNext/>
      <w:keepLines/>
      <w:spacing w:before="200"/>
      <w:jc w:val="left"/>
      <w:outlineLvl w:val="1"/>
    </w:pPr>
    <w:rPr>
      <w:rFonts w:ascii="Open Sans Condensed Light" w:eastAsia="Times New Roman" w:hAnsi="Open Sans Condensed Light"/>
      <w:bCs/>
      <w:color w:val="000000"/>
      <w:sz w:val="32"/>
      <w:szCs w:val="26"/>
    </w:rPr>
  </w:style>
  <w:style w:type="paragraph" w:styleId="Ttulo3">
    <w:name w:val="heading 3"/>
    <w:basedOn w:val="Normal"/>
    <w:next w:val="Normal"/>
    <w:link w:val="Ttulo3Car"/>
    <w:uiPriority w:val="9"/>
    <w:qFormat/>
    <w:rsid w:val="00796099"/>
    <w:pPr>
      <w:outlineLvl w:val="2"/>
    </w:pPr>
    <w:rPr>
      <w:rFonts w:ascii="Open Sans Condensed Light" w:hAnsi="Open Sans Condensed Light" w:cs="Open Sans Condensed Light"/>
      <w:color w:val="00436C"/>
      <w:sz w:val="24"/>
    </w:rPr>
  </w:style>
  <w:style w:type="paragraph" w:styleId="Ttulo4">
    <w:name w:val="heading 4"/>
    <w:basedOn w:val="Normal"/>
    <w:next w:val="Normal"/>
    <w:link w:val="Ttulo4Car"/>
    <w:uiPriority w:val="9"/>
    <w:qFormat/>
    <w:rsid w:val="00796099"/>
    <w:pPr>
      <w:outlineLvl w:val="3"/>
    </w:pPr>
    <w:rPr>
      <w:color w:val="00436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5C2"/>
    <w:pPr>
      <w:tabs>
        <w:tab w:val="center" w:pos="4252"/>
        <w:tab w:val="right" w:pos="8504"/>
      </w:tabs>
      <w:spacing w:after="0"/>
      <w:ind w:left="-851"/>
    </w:pPr>
  </w:style>
  <w:style w:type="character" w:customStyle="1" w:styleId="EncabezadoCar">
    <w:name w:val="Encabezado Car"/>
    <w:basedOn w:val="Fuentedeprrafopredeter"/>
    <w:link w:val="Encabezado"/>
    <w:uiPriority w:val="99"/>
    <w:rsid w:val="005905C2"/>
  </w:style>
  <w:style w:type="paragraph" w:styleId="Piedepgina">
    <w:name w:val="footer"/>
    <w:basedOn w:val="Normal"/>
    <w:link w:val="PiedepginaCar"/>
    <w:uiPriority w:val="99"/>
    <w:unhideWhenUsed/>
    <w:rsid w:val="00112BDC"/>
    <w:pPr>
      <w:pBdr>
        <w:bottom w:val="single" w:sz="2" w:space="1" w:color="000000"/>
      </w:pBdr>
      <w:tabs>
        <w:tab w:val="right" w:pos="9356"/>
      </w:tabs>
      <w:spacing w:after="360"/>
      <w:ind w:left="-567" w:right="-284"/>
    </w:pPr>
    <w:rPr>
      <w:sz w:val="16"/>
    </w:rPr>
  </w:style>
  <w:style w:type="character" w:customStyle="1" w:styleId="PiedepginaCar">
    <w:name w:val="Pie de página Car"/>
    <w:link w:val="Piedepgina"/>
    <w:uiPriority w:val="99"/>
    <w:rsid w:val="00112BDC"/>
    <w:rPr>
      <w:sz w:val="16"/>
    </w:rPr>
  </w:style>
  <w:style w:type="character" w:customStyle="1" w:styleId="Ttulo1Car">
    <w:name w:val="Título 1 Car"/>
    <w:link w:val="Ttulo1"/>
    <w:uiPriority w:val="9"/>
    <w:rsid w:val="00C73666"/>
    <w:rPr>
      <w:rFonts w:ascii="Open Sans Condensed" w:hAnsi="Open Sans Condensed"/>
      <w:color w:val="000000"/>
      <w:sz w:val="28"/>
    </w:rPr>
  </w:style>
  <w:style w:type="character" w:customStyle="1" w:styleId="Ttulodellibro1">
    <w:name w:val="Título del libro1"/>
    <w:aliases w:val="Título Informe"/>
    <w:uiPriority w:val="33"/>
    <w:qFormat/>
    <w:rsid w:val="00875E33"/>
    <w:rPr>
      <w:rFonts w:ascii="Open Sans Condensed" w:hAnsi="Open Sans Condensed" w:cs="Open Sans Condensed"/>
      <w:color w:val="00436C"/>
      <w:sz w:val="36"/>
    </w:rPr>
  </w:style>
  <w:style w:type="paragraph" w:customStyle="1" w:styleId="Pie">
    <w:name w:val="Pie"/>
    <w:basedOn w:val="Normal"/>
    <w:qFormat/>
    <w:rsid w:val="00C73666"/>
    <w:pPr>
      <w:pBdr>
        <w:top w:val="single" w:sz="2" w:space="1" w:color="000000"/>
      </w:pBdr>
      <w:ind w:left="-567" w:right="-285"/>
      <w:jc w:val="center"/>
    </w:pPr>
    <w:rPr>
      <w:rFonts w:cs="Calibri"/>
      <w:color w:val="000000"/>
      <w:sz w:val="14"/>
    </w:rPr>
  </w:style>
  <w:style w:type="character" w:customStyle="1" w:styleId="Ttulo2Car">
    <w:name w:val="Título 2 Car"/>
    <w:link w:val="Ttulo2"/>
    <w:uiPriority w:val="9"/>
    <w:rsid w:val="00421606"/>
    <w:rPr>
      <w:rFonts w:ascii="Open Sans Condensed Light" w:eastAsia="Times New Roman" w:hAnsi="Open Sans Condensed Light" w:cs="Times New Roman"/>
      <w:bCs/>
      <w:color w:val="000000"/>
      <w:sz w:val="32"/>
      <w:szCs w:val="26"/>
    </w:rPr>
  </w:style>
  <w:style w:type="character" w:styleId="nfasissutil">
    <w:name w:val="Subtle Emphasis"/>
    <w:uiPriority w:val="19"/>
    <w:qFormat/>
    <w:rsid w:val="00256F4B"/>
    <w:rPr>
      <w:i/>
      <w:iCs/>
      <w:color w:val="808080"/>
    </w:rPr>
  </w:style>
  <w:style w:type="character" w:styleId="nfasis">
    <w:name w:val="Emphasis"/>
    <w:uiPriority w:val="20"/>
    <w:qFormat/>
    <w:rsid w:val="00256F4B"/>
    <w:rPr>
      <w:i/>
      <w:iCs/>
    </w:rPr>
  </w:style>
  <w:style w:type="character" w:styleId="nfasisintenso">
    <w:name w:val="Intense Emphasis"/>
    <w:uiPriority w:val="21"/>
    <w:qFormat/>
    <w:rsid w:val="00256F4B"/>
    <w:rPr>
      <w:b/>
      <w:bCs/>
      <w:i/>
      <w:iCs/>
      <w:color w:val="00436C"/>
    </w:rPr>
  </w:style>
  <w:style w:type="character" w:styleId="Textoennegrita">
    <w:name w:val="Strong"/>
    <w:uiPriority w:val="22"/>
    <w:qFormat/>
    <w:rsid w:val="00256F4B"/>
    <w:rPr>
      <w:b/>
      <w:bCs/>
    </w:rPr>
  </w:style>
  <w:style w:type="character" w:customStyle="1" w:styleId="Ttulo3Car">
    <w:name w:val="Título 3 Car"/>
    <w:link w:val="Ttulo3"/>
    <w:uiPriority w:val="9"/>
    <w:rsid w:val="00796099"/>
    <w:rPr>
      <w:rFonts w:ascii="Open Sans Condensed Light" w:hAnsi="Open Sans Condensed Light" w:cs="Open Sans Condensed Light"/>
      <w:color w:val="00436C"/>
      <w:sz w:val="24"/>
    </w:rPr>
  </w:style>
  <w:style w:type="character" w:customStyle="1" w:styleId="Ttulo4Car">
    <w:name w:val="Título 4 Car"/>
    <w:link w:val="Ttulo4"/>
    <w:uiPriority w:val="9"/>
    <w:rsid w:val="00796099"/>
    <w:rPr>
      <w:color w:val="00436C"/>
    </w:rPr>
  </w:style>
  <w:style w:type="character" w:styleId="Referenciaintensa">
    <w:name w:val="Intense Reference"/>
    <w:uiPriority w:val="32"/>
    <w:qFormat/>
    <w:rsid w:val="005D58DF"/>
    <w:rPr>
      <w:b/>
      <w:bCs/>
      <w:smallCaps/>
      <w:color w:val="C74A1B"/>
      <w:spacing w:val="5"/>
      <w:u w:val="none"/>
    </w:rPr>
  </w:style>
  <w:style w:type="paragraph" w:styleId="Subttulo">
    <w:name w:val="Subtitle"/>
    <w:basedOn w:val="Normal"/>
    <w:next w:val="Normal"/>
    <w:link w:val="SubttuloCar"/>
    <w:uiPriority w:val="11"/>
    <w:qFormat/>
    <w:rsid w:val="005D58DF"/>
    <w:rPr>
      <w:rFonts w:ascii="Open Sans Condensed Light" w:hAnsi="Open Sans Condensed Light" w:cs="Open Sans Condensed Light"/>
      <w:color w:val="00436C"/>
      <w:sz w:val="36"/>
    </w:rPr>
  </w:style>
  <w:style w:type="character" w:customStyle="1" w:styleId="SubttuloCar">
    <w:name w:val="Subtítulo Car"/>
    <w:link w:val="Subttulo"/>
    <w:uiPriority w:val="11"/>
    <w:rsid w:val="005D58DF"/>
    <w:rPr>
      <w:rFonts w:ascii="Open Sans Condensed Light" w:hAnsi="Open Sans Condensed Light" w:cs="Open Sans Condensed Light"/>
      <w:color w:val="00436C"/>
      <w:sz w:val="36"/>
    </w:rPr>
  </w:style>
  <w:style w:type="table" w:styleId="Tablabsica1">
    <w:name w:val="Table Simple 1"/>
    <w:basedOn w:val="Tablanormal"/>
    <w:uiPriority w:val="99"/>
    <w:semiHidden/>
    <w:unhideWhenUsed/>
    <w:rsid w:val="00AA166C"/>
    <w:pPr>
      <w:jc w:val="both"/>
    </w:pPr>
    <w:tblPr>
      <w:tblStyleRowBandSize w:val="1"/>
      <w:tblBorders>
        <w:top w:val="single" w:sz="12" w:space="0" w:color="00436C"/>
        <w:bottom w:val="single" w:sz="12" w:space="0" w:color="00436C"/>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
    <w:name w:val="Table Grid"/>
    <w:basedOn w:val="Tablanormal"/>
    <w:uiPriority w:val="59"/>
    <w:rsid w:val="00664D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B00707"/>
    <w:pPr>
      <w:ind w:left="720"/>
      <w:contextualSpacing/>
    </w:pPr>
  </w:style>
  <w:style w:type="paragraph" w:customStyle="1" w:styleId="Prrafobsico">
    <w:name w:val="[Párrafo básico]"/>
    <w:basedOn w:val="Normal"/>
    <w:uiPriority w:val="99"/>
    <w:rsid w:val="004506F2"/>
    <w:pPr>
      <w:autoSpaceDE w:val="0"/>
      <w:autoSpaceDN w:val="0"/>
      <w:adjustRightInd w:val="0"/>
      <w:spacing w:after="0" w:line="288" w:lineRule="auto"/>
      <w:jc w:val="left"/>
      <w:textAlignment w:val="center"/>
    </w:pPr>
    <w:rPr>
      <w:rFonts w:ascii="Minion Pro" w:hAnsi="Minion Pro" w:cs="Minion Pro"/>
      <w:color w:val="000000"/>
      <w:sz w:val="24"/>
      <w:szCs w:val="24"/>
      <w:lang w:val="es-ES_tradnl"/>
    </w:rPr>
  </w:style>
  <w:style w:type="paragraph" w:styleId="Textodeglobo">
    <w:name w:val="Balloon Text"/>
    <w:basedOn w:val="Normal"/>
    <w:link w:val="TextodegloboCar"/>
    <w:uiPriority w:val="99"/>
    <w:semiHidden/>
    <w:unhideWhenUsed/>
    <w:rsid w:val="00F54CD0"/>
    <w:pPr>
      <w:spacing w:after="0"/>
    </w:pPr>
    <w:rPr>
      <w:rFonts w:ascii="Tahoma" w:hAnsi="Tahoma" w:cs="Tahoma"/>
      <w:sz w:val="16"/>
      <w:szCs w:val="16"/>
    </w:rPr>
  </w:style>
  <w:style w:type="character" w:customStyle="1" w:styleId="TextodegloboCar">
    <w:name w:val="Texto de globo Car"/>
    <w:link w:val="Textodeglobo"/>
    <w:uiPriority w:val="99"/>
    <w:semiHidden/>
    <w:rsid w:val="00F54C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5493">
      <w:bodyDiv w:val="1"/>
      <w:marLeft w:val="0"/>
      <w:marRight w:val="0"/>
      <w:marTop w:val="0"/>
      <w:marBottom w:val="0"/>
      <w:divBdr>
        <w:top w:val="none" w:sz="0" w:space="0" w:color="auto"/>
        <w:left w:val="none" w:sz="0" w:space="0" w:color="auto"/>
        <w:bottom w:val="none" w:sz="0" w:space="0" w:color="auto"/>
        <w:right w:val="none" w:sz="0" w:space="0" w:color="auto"/>
      </w:divBdr>
    </w:div>
    <w:div w:id="3602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H:\Dpto_Certificados\IMPRESOS\2014%20Revision\F06.01.B%202014%20Solicitud%20Certificaci&#243;n%20Incorporaci&#243;n%20COLEGIADO%20NO%20EJERCIENT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F06.01.B 2014 Solicitud Certificación Incorporación COLEGIADO NO EJERCIENTE.dotm</Template>
  <TotalTime>6</TotalTime>
  <Pages>2</Pages>
  <Words>351</Words>
  <Characters>1935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López</dc:creator>
  <cp:keywords>Carta tipo</cp:keywords>
  <cp:lastModifiedBy>José Luis Ruíz Arcos</cp:lastModifiedBy>
  <cp:revision>3</cp:revision>
  <cp:lastPrinted>2014-10-16T10:13:00Z</cp:lastPrinted>
  <dcterms:created xsi:type="dcterms:W3CDTF">2014-10-16T10:13:00Z</dcterms:created>
  <dcterms:modified xsi:type="dcterms:W3CDTF">2014-10-17T08:48:00Z</dcterms:modified>
</cp:coreProperties>
</file>